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E" w:rsidRPr="00ED62F6" w:rsidRDefault="00C22AD1" w:rsidP="002B6FD2">
      <w:pPr>
        <w:pStyle w:val="Heading"/>
        <w:rPr>
          <w:rFonts w:ascii="Verdana" w:hAnsi="Verdana"/>
          <w:sz w:val="24"/>
          <w:szCs w:val="24"/>
        </w:rPr>
      </w:pPr>
      <w:bookmarkStart w:id="0" w:name="_GoBack"/>
      <w:bookmarkEnd w:id="0"/>
      <w:r w:rsidRPr="00ED62F6">
        <w:rPr>
          <w:rFonts w:ascii="Verdana" w:hAnsi="Verdana"/>
          <w:sz w:val="24"/>
          <w:szCs w:val="24"/>
        </w:rPr>
        <w:t>USNH HR</w:t>
      </w:r>
    </w:p>
    <w:p w:rsidR="00E92048" w:rsidRPr="006E7F17" w:rsidRDefault="00F914AD" w:rsidP="002B6FD2">
      <w:pPr>
        <w:pStyle w:val="Heading2"/>
        <w:rPr>
          <w:rFonts w:ascii="Verdana" w:hAnsi="Verdana"/>
          <w:sz w:val="24"/>
          <w:szCs w:val="24"/>
        </w:rPr>
      </w:pPr>
      <w:r w:rsidRPr="006E7F17">
        <w:rPr>
          <w:rFonts w:ascii="Verdana" w:hAnsi="Verdana"/>
          <w:sz w:val="24"/>
          <w:szCs w:val="24"/>
        </w:rPr>
        <w:t>Project Request</w:t>
      </w:r>
    </w:p>
    <w:p w:rsidR="00AD6F62" w:rsidRPr="00A12B7E" w:rsidRDefault="00AD6F62" w:rsidP="00514A39">
      <w:pPr>
        <w:pStyle w:val="BodyText"/>
        <w:ind w:left="2160" w:hanging="2160"/>
        <w:rPr>
          <w:rStyle w:val="ReqNumber"/>
          <w:rFonts w:ascii="Verdana" w:hAnsi="Verdana"/>
          <w:sz w:val="20"/>
          <w:szCs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 xml:space="preserve">Request Number: </w:t>
      </w:r>
    </w:p>
    <w:p w:rsidR="00E92048" w:rsidRPr="00A12B7E" w:rsidRDefault="009E595B" w:rsidP="006E2B3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.55pt" o:hrpct="0" o:hr="t">
            <v:imagedata r:id="rId9" o:title="BD10290_"/>
          </v:shape>
        </w:pict>
      </w:r>
    </w:p>
    <w:p w:rsidR="00232DDE" w:rsidRPr="00EF6CD5" w:rsidRDefault="00232DDE" w:rsidP="00232DDE">
      <w:pPr>
        <w:pStyle w:val="DescriptionText"/>
        <w:tabs>
          <w:tab w:val="clear" w:pos="2880"/>
        </w:tabs>
        <w:ind w:left="3060" w:hanging="3060"/>
        <w:rPr>
          <w:rFonts w:ascii="Verdana" w:hAnsi="Verdana"/>
          <w:sz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Project Name:</w:t>
      </w:r>
      <w:r w:rsidRPr="00EF6CD5">
        <w:rPr>
          <w:rFonts w:ascii="Verdana" w:hAnsi="Verdana"/>
          <w:sz w:val="20"/>
        </w:rPr>
        <w:tab/>
      </w:r>
    </w:p>
    <w:p w:rsidR="00232DDE" w:rsidRPr="00EF6CD5" w:rsidRDefault="00232DDE" w:rsidP="00232DDE">
      <w:pPr>
        <w:pStyle w:val="DescriptionText"/>
        <w:tabs>
          <w:tab w:val="clear" w:pos="2880"/>
        </w:tabs>
        <w:ind w:left="3060" w:hanging="3060"/>
        <w:rPr>
          <w:rFonts w:ascii="Verdana" w:hAnsi="Verdana"/>
          <w:sz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Application System Name:</w:t>
      </w:r>
      <w:r w:rsidRPr="00EF6CD5">
        <w:rPr>
          <w:rStyle w:val="Description"/>
          <w:rFonts w:ascii="Verdana" w:hAnsi="Verdana"/>
          <w:sz w:val="20"/>
          <w:szCs w:val="20"/>
        </w:rPr>
        <w:tab/>
      </w:r>
    </w:p>
    <w:p w:rsidR="00E92048" w:rsidRPr="00EF6CD5" w:rsidRDefault="00F914AD" w:rsidP="00E737BE">
      <w:pPr>
        <w:pStyle w:val="DescriptionText"/>
        <w:tabs>
          <w:tab w:val="clear" w:pos="2880"/>
        </w:tabs>
        <w:ind w:left="3060" w:hanging="3060"/>
        <w:rPr>
          <w:rFonts w:ascii="Verdana" w:hAnsi="Verdana"/>
          <w:sz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Request</w:t>
      </w:r>
      <w:r w:rsidR="00232DDE">
        <w:rPr>
          <w:rStyle w:val="Description"/>
          <w:rFonts w:ascii="Verdana" w:hAnsi="Verdana"/>
          <w:sz w:val="20"/>
          <w:szCs w:val="20"/>
        </w:rPr>
        <w:t>e</w:t>
      </w:r>
      <w:r w:rsidRPr="00A12B7E">
        <w:rPr>
          <w:rStyle w:val="Description"/>
          <w:rFonts w:ascii="Verdana" w:hAnsi="Verdana"/>
          <w:sz w:val="20"/>
          <w:szCs w:val="20"/>
        </w:rPr>
        <w:t>r</w:t>
      </w:r>
      <w:r w:rsidR="00E92048" w:rsidRPr="00A12B7E">
        <w:rPr>
          <w:rStyle w:val="Description"/>
          <w:rFonts w:ascii="Verdana" w:hAnsi="Verdana"/>
          <w:sz w:val="20"/>
          <w:szCs w:val="20"/>
        </w:rPr>
        <w:t>:</w:t>
      </w:r>
      <w:r w:rsidR="00E737BE" w:rsidRPr="00EF6CD5">
        <w:rPr>
          <w:rStyle w:val="Description"/>
          <w:rFonts w:ascii="Verdana" w:hAnsi="Verdana"/>
          <w:sz w:val="20"/>
          <w:szCs w:val="20"/>
        </w:rPr>
        <w:tab/>
      </w:r>
    </w:p>
    <w:p w:rsidR="00A12B7E" w:rsidRPr="00EF6CD5" w:rsidRDefault="00F914AD" w:rsidP="00E737BE">
      <w:pPr>
        <w:pStyle w:val="DescriptionText"/>
        <w:tabs>
          <w:tab w:val="clear" w:pos="2880"/>
        </w:tabs>
        <w:ind w:left="3060" w:hanging="3060"/>
        <w:rPr>
          <w:rStyle w:val="Description"/>
          <w:rFonts w:ascii="Verdana" w:hAnsi="Verdana"/>
          <w:b w:val="0"/>
          <w:sz w:val="20"/>
          <w:szCs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Request</w:t>
      </w:r>
      <w:r w:rsidR="00232DDE">
        <w:rPr>
          <w:rStyle w:val="Description"/>
          <w:rFonts w:ascii="Verdana" w:hAnsi="Verdana"/>
          <w:sz w:val="20"/>
          <w:szCs w:val="20"/>
        </w:rPr>
        <w:t>e</w:t>
      </w:r>
      <w:r w:rsidRPr="00A12B7E">
        <w:rPr>
          <w:rStyle w:val="Description"/>
          <w:rFonts w:ascii="Verdana" w:hAnsi="Verdana"/>
          <w:sz w:val="20"/>
          <w:szCs w:val="20"/>
        </w:rPr>
        <w:t xml:space="preserve">r </w:t>
      </w:r>
      <w:r w:rsidR="00E92048" w:rsidRPr="00A12B7E">
        <w:rPr>
          <w:rStyle w:val="Description"/>
          <w:rFonts w:ascii="Verdana" w:hAnsi="Verdana"/>
          <w:sz w:val="20"/>
          <w:szCs w:val="20"/>
        </w:rPr>
        <w:t>Department</w:t>
      </w:r>
      <w:r w:rsidR="00A12C9E" w:rsidRPr="00A12B7E">
        <w:rPr>
          <w:rStyle w:val="Description"/>
          <w:rFonts w:ascii="Verdana" w:hAnsi="Verdana"/>
          <w:sz w:val="20"/>
          <w:szCs w:val="20"/>
        </w:rPr>
        <w:t>:</w:t>
      </w:r>
      <w:r w:rsidR="00A12B7E" w:rsidRPr="00EF6CD5">
        <w:rPr>
          <w:rStyle w:val="Description"/>
          <w:rFonts w:ascii="Verdana" w:hAnsi="Verdana"/>
          <w:b w:val="0"/>
          <w:sz w:val="20"/>
          <w:szCs w:val="20"/>
        </w:rPr>
        <w:tab/>
      </w:r>
    </w:p>
    <w:p w:rsidR="00E92048" w:rsidRPr="00EF6CD5" w:rsidRDefault="00E92048" w:rsidP="00E737BE">
      <w:pPr>
        <w:pStyle w:val="DescriptionText"/>
        <w:tabs>
          <w:tab w:val="clear" w:pos="2880"/>
        </w:tabs>
        <w:ind w:left="3060" w:hanging="3060"/>
        <w:rPr>
          <w:rFonts w:ascii="Verdana" w:hAnsi="Verdana"/>
          <w:sz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 xml:space="preserve">Project </w:t>
      </w:r>
      <w:r w:rsidR="00B1077D" w:rsidRPr="00A12B7E">
        <w:rPr>
          <w:rStyle w:val="Description"/>
          <w:rFonts w:ascii="Verdana" w:hAnsi="Verdana"/>
          <w:sz w:val="20"/>
          <w:szCs w:val="20"/>
        </w:rPr>
        <w:t>Champion</w:t>
      </w:r>
      <w:r w:rsidRPr="00A12B7E">
        <w:rPr>
          <w:rStyle w:val="Description"/>
          <w:rFonts w:ascii="Verdana" w:hAnsi="Verdana"/>
          <w:sz w:val="20"/>
          <w:szCs w:val="20"/>
        </w:rPr>
        <w:t>:</w:t>
      </w:r>
      <w:r w:rsidR="006E2B3A" w:rsidRPr="00EF6CD5">
        <w:rPr>
          <w:rFonts w:ascii="Verdana" w:hAnsi="Verdana"/>
          <w:sz w:val="20"/>
        </w:rPr>
        <w:tab/>
      </w:r>
    </w:p>
    <w:p w:rsidR="00ED62F6" w:rsidRPr="00EF6CD5" w:rsidRDefault="00ED62F6" w:rsidP="00E737BE">
      <w:pPr>
        <w:pStyle w:val="DescriptionText"/>
        <w:tabs>
          <w:tab w:val="clear" w:pos="2880"/>
        </w:tabs>
        <w:ind w:left="3060" w:hanging="3060"/>
        <w:rPr>
          <w:rFonts w:ascii="Verdana" w:hAnsi="Verdana" w:cs="Arial"/>
          <w:sz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Date Required:</w:t>
      </w:r>
      <w:r w:rsidRPr="00EF6CD5">
        <w:rPr>
          <w:rFonts w:ascii="Verdana" w:hAnsi="Verdana"/>
          <w:sz w:val="20"/>
        </w:rPr>
        <w:tab/>
      </w:r>
    </w:p>
    <w:p w:rsidR="00ED62F6" w:rsidRPr="00EF6CD5" w:rsidRDefault="00ED62F6" w:rsidP="00E737BE">
      <w:pPr>
        <w:pStyle w:val="DescriptionText"/>
        <w:tabs>
          <w:tab w:val="clear" w:pos="2880"/>
        </w:tabs>
        <w:ind w:left="3060" w:hanging="3060"/>
        <w:rPr>
          <w:rFonts w:ascii="Verdana" w:hAnsi="Verdana"/>
          <w:sz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Date Submitted:</w:t>
      </w:r>
      <w:r w:rsidRPr="00EF6CD5">
        <w:rPr>
          <w:rFonts w:ascii="Verdana" w:hAnsi="Verdana"/>
          <w:sz w:val="20"/>
        </w:rPr>
        <w:tab/>
      </w:r>
    </w:p>
    <w:p w:rsidR="00ED62F6" w:rsidRPr="00EF6CD5" w:rsidRDefault="00ED62F6" w:rsidP="00E737BE">
      <w:pPr>
        <w:pStyle w:val="DescriptionText"/>
        <w:tabs>
          <w:tab w:val="clear" w:pos="2880"/>
        </w:tabs>
        <w:ind w:left="3060" w:hanging="3060"/>
        <w:rPr>
          <w:rStyle w:val="Description"/>
          <w:rFonts w:ascii="Verdana" w:hAnsi="Verdana"/>
          <w:b w:val="0"/>
          <w:sz w:val="20"/>
          <w:szCs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Project Number:</w:t>
      </w:r>
      <w:r w:rsidRPr="00EF6CD5">
        <w:rPr>
          <w:rStyle w:val="Description"/>
          <w:rFonts w:ascii="Verdana" w:hAnsi="Verdana"/>
          <w:b w:val="0"/>
          <w:sz w:val="20"/>
          <w:szCs w:val="20"/>
        </w:rPr>
        <w:tab/>
      </w:r>
    </w:p>
    <w:p w:rsidR="00E92048" w:rsidRPr="00A12B7E" w:rsidRDefault="009E595B" w:rsidP="00335828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i1026" type="#_x0000_t75" style="width:535pt;height:7.55pt" o:hrpct="0" o:hr="t">
            <v:imagedata r:id="rId10" o:title="BD10290_"/>
          </v:shape>
        </w:pict>
      </w:r>
    </w:p>
    <w:p w:rsidR="00E92048" w:rsidRPr="00A12B7E" w:rsidRDefault="001402F4" w:rsidP="006E2B3A">
      <w:pPr>
        <w:pStyle w:val="BodyText"/>
        <w:rPr>
          <w:rStyle w:val="Description"/>
          <w:rFonts w:ascii="Verdana" w:hAnsi="Verdana"/>
          <w:sz w:val="20"/>
          <w:szCs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Project</w:t>
      </w:r>
      <w:r w:rsidR="00AD6F62" w:rsidRPr="00A12B7E">
        <w:rPr>
          <w:rStyle w:val="Description"/>
          <w:rFonts w:ascii="Verdana" w:hAnsi="Verdana"/>
          <w:sz w:val="20"/>
          <w:szCs w:val="20"/>
        </w:rPr>
        <w:t xml:space="preserve"> </w:t>
      </w:r>
      <w:r w:rsidRPr="00A12B7E">
        <w:rPr>
          <w:rStyle w:val="Description"/>
          <w:rFonts w:ascii="Verdana" w:hAnsi="Verdana"/>
          <w:sz w:val="20"/>
          <w:szCs w:val="20"/>
        </w:rPr>
        <w:t>Information</w:t>
      </w:r>
      <w:r w:rsidR="00A12B7E">
        <w:rPr>
          <w:rStyle w:val="Description"/>
          <w:rFonts w:ascii="Verdana" w:hAnsi="Verdana"/>
          <w:sz w:val="20"/>
          <w:szCs w:val="20"/>
        </w:rPr>
        <w:t xml:space="preserve"> </w:t>
      </w:r>
      <w:r w:rsidR="00A12B7E">
        <w:rPr>
          <w:rStyle w:val="Description"/>
          <w:rFonts w:ascii="Verdana" w:hAnsi="Verdana"/>
          <w:b w:val="0"/>
          <w:sz w:val="20"/>
          <w:szCs w:val="20"/>
        </w:rPr>
        <w:t>(Completed by Request</w:t>
      </w:r>
      <w:r w:rsidR="00232DDE">
        <w:rPr>
          <w:rStyle w:val="Description"/>
          <w:rFonts w:ascii="Verdana" w:hAnsi="Verdana"/>
          <w:b w:val="0"/>
          <w:sz w:val="20"/>
          <w:szCs w:val="20"/>
        </w:rPr>
        <w:t>e</w:t>
      </w:r>
      <w:r w:rsidR="00A12B7E">
        <w:rPr>
          <w:rStyle w:val="Description"/>
          <w:rFonts w:ascii="Verdana" w:hAnsi="Verdana"/>
          <w:b w:val="0"/>
          <w:sz w:val="20"/>
          <w:szCs w:val="20"/>
        </w:rPr>
        <w:t>r.)</w:t>
      </w:r>
    </w:p>
    <w:tbl>
      <w:tblPr>
        <w:tblW w:w="1080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9B450D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50D" w:rsidRPr="00A12B7E" w:rsidRDefault="001402F4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Project</w:t>
            </w:r>
            <w:r w:rsidR="00FA7383" w:rsidRPr="00A12B7E">
              <w:rPr>
                <w:rStyle w:val="Description"/>
                <w:rFonts w:ascii="Verdana" w:hAnsi="Verdana"/>
                <w:sz w:val="20"/>
                <w:szCs w:val="20"/>
              </w:rPr>
              <w:t xml:space="preserve"> Description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9B450D" w:rsidRPr="00A12B7E" w:rsidTr="00A12B7E">
        <w:trPr>
          <w:trHeight w:val="1090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  <w:p w:rsidR="00A12B7E" w:rsidRPr="00A12B7E" w:rsidRDefault="00A12B7E" w:rsidP="002414EC">
            <w:pPr>
              <w:pStyle w:val="TableText"/>
              <w:ind w:left="0"/>
              <w:rPr>
                <w:rFonts w:ascii="Verdana" w:hAnsi="Verdana"/>
              </w:rPr>
            </w:pPr>
          </w:p>
        </w:tc>
      </w:tr>
      <w:tr w:rsidR="009B450D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50D" w:rsidRPr="00A12B7E" w:rsidRDefault="001402F4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Statement of Business Need and Urgency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2C1EA1" w:rsidRPr="00A12B7E" w:rsidTr="00A12B7E">
        <w:trPr>
          <w:trHeight w:val="1090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Pr="00A12B7E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</w:tc>
      </w:tr>
      <w:tr w:rsidR="00B30FFA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FFA" w:rsidRPr="00A12B7E" w:rsidRDefault="00B30FFA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lastRenderedPageBreak/>
              <w:t>Requirements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2C1EA1" w:rsidRPr="00A12B7E" w:rsidTr="00A12B7E">
        <w:trPr>
          <w:tblCellSpacing w:w="20" w:type="dxa"/>
        </w:trPr>
        <w:tc>
          <w:tcPr>
            <w:tcW w:w="1072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Pr="00A12B7E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</w:tc>
      </w:tr>
      <w:tr w:rsidR="009B450D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50D" w:rsidRPr="00A12B7E" w:rsidRDefault="001402F4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Project</w:t>
            </w:r>
            <w:r w:rsidR="001747DF" w:rsidRPr="00A12B7E">
              <w:rPr>
                <w:rStyle w:val="Description"/>
                <w:rFonts w:ascii="Verdana" w:hAnsi="Verdana"/>
                <w:sz w:val="20"/>
                <w:szCs w:val="20"/>
              </w:rPr>
              <w:t xml:space="preserve"> </w:t>
            </w:r>
            <w:r w:rsidR="002E607E" w:rsidRPr="00A12B7E">
              <w:rPr>
                <w:rStyle w:val="Description"/>
                <w:rFonts w:ascii="Verdana" w:hAnsi="Verdana"/>
                <w:sz w:val="20"/>
                <w:szCs w:val="20"/>
              </w:rPr>
              <w:t>Benefits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2C1EA1" w:rsidRPr="00A12B7E" w:rsidTr="00A12B7E">
        <w:trPr>
          <w:trHeight w:val="1090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Pr="00A12B7E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</w:tc>
      </w:tr>
      <w:tr w:rsidR="002C1EA1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EA1" w:rsidRPr="00A12B7E" w:rsidRDefault="002C1EA1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Project Risks/Consequences</w:t>
            </w:r>
            <w:r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2C1EA1" w:rsidRPr="00A12B7E" w:rsidTr="00A12B7E">
        <w:trPr>
          <w:trHeight w:val="1090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Pr="00A12B7E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</w:tc>
      </w:tr>
    </w:tbl>
    <w:p w:rsidR="00194CC8" w:rsidRPr="00A12B7E" w:rsidRDefault="00194CC8" w:rsidP="006E2B3A">
      <w:pPr>
        <w:pStyle w:val="BodyText"/>
        <w:rPr>
          <w:rFonts w:ascii="Verdana" w:hAnsi="Verdana"/>
          <w:sz w:val="20"/>
          <w:szCs w:val="20"/>
        </w:rPr>
      </w:pPr>
    </w:p>
    <w:p w:rsidR="00C27D52" w:rsidRPr="00A12B7E" w:rsidRDefault="00C27D52" w:rsidP="006E2B3A">
      <w:pPr>
        <w:pStyle w:val="BodyText"/>
        <w:rPr>
          <w:rFonts w:ascii="Verdana" w:hAnsi="Verdana"/>
          <w:sz w:val="20"/>
          <w:szCs w:val="20"/>
        </w:rPr>
      </w:pPr>
    </w:p>
    <w:p w:rsidR="00A12B7E" w:rsidRDefault="00A12B7E">
      <w:pPr>
        <w:widowControl/>
        <w:rPr>
          <w:rStyle w:val="Description"/>
          <w:rFonts w:ascii="Verdana" w:hAnsi="Verdana"/>
          <w:sz w:val="20"/>
          <w:szCs w:val="20"/>
        </w:rPr>
      </w:pPr>
      <w:r>
        <w:rPr>
          <w:rStyle w:val="Description"/>
          <w:rFonts w:ascii="Verdana" w:hAnsi="Verdana"/>
          <w:sz w:val="20"/>
          <w:szCs w:val="20"/>
        </w:rPr>
        <w:br w:type="page"/>
      </w:r>
    </w:p>
    <w:p w:rsidR="00853DEC" w:rsidRPr="00A12B7E" w:rsidRDefault="00194CC8" w:rsidP="006E2B3A">
      <w:pPr>
        <w:pStyle w:val="BodyText"/>
        <w:rPr>
          <w:rStyle w:val="Description"/>
          <w:rFonts w:ascii="Verdana" w:hAnsi="Verdana"/>
          <w:b w:val="0"/>
          <w:sz w:val="20"/>
          <w:szCs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lastRenderedPageBreak/>
        <w:t>Supporting Project Information</w:t>
      </w:r>
      <w:r w:rsidR="00A12B7E">
        <w:rPr>
          <w:rStyle w:val="Description"/>
          <w:rFonts w:ascii="Verdana" w:hAnsi="Verdana"/>
          <w:b w:val="0"/>
          <w:sz w:val="20"/>
          <w:szCs w:val="20"/>
        </w:rPr>
        <w:t xml:space="preserve"> (Completed by USNH HRIS.)</w:t>
      </w:r>
    </w:p>
    <w:tbl>
      <w:tblPr>
        <w:tblW w:w="10807" w:type="dxa"/>
        <w:tblCellSpacing w:w="20" w:type="dxa"/>
        <w:tblInd w:w="15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F32645" w:rsidRPr="00A12B7E" w:rsidTr="002C1EA1">
        <w:trPr>
          <w:trHeight w:val="254"/>
          <w:tblCellSpacing w:w="20" w:type="dxa"/>
        </w:trPr>
        <w:tc>
          <w:tcPr>
            <w:tcW w:w="10727" w:type="dxa"/>
            <w:shd w:val="clear" w:color="auto" w:fill="CCCCCC"/>
          </w:tcPr>
          <w:p w:rsidR="00F32645" w:rsidRPr="00A12B7E" w:rsidRDefault="00F32645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br w:type="page"/>
              <w:t xml:space="preserve"> Banner Information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2C1EA1" w:rsidRPr="00A12B7E" w:rsidTr="00A12B7E">
        <w:trPr>
          <w:trHeight w:val="1090"/>
          <w:tblCellSpacing w:w="20" w:type="dxa"/>
        </w:trPr>
        <w:tc>
          <w:tcPr>
            <w:tcW w:w="10727" w:type="dxa"/>
            <w:shd w:val="clear" w:color="auto" w:fill="auto"/>
          </w:tcPr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  <w:p w:rsidR="002C1EA1" w:rsidRPr="00A12B7E" w:rsidRDefault="002C1EA1" w:rsidP="0041449C">
            <w:pPr>
              <w:pStyle w:val="TableText"/>
              <w:ind w:left="0"/>
              <w:rPr>
                <w:rFonts w:ascii="Verdana" w:hAnsi="Verdana"/>
              </w:rPr>
            </w:pPr>
          </w:p>
        </w:tc>
      </w:tr>
      <w:tr w:rsidR="00853DEC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3DEC" w:rsidRPr="00A12B7E" w:rsidRDefault="00853DEC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Project Interdependencies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853DEC" w:rsidRPr="00A12B7E" w:rsidTr="00A12B7E">
        <w:trPr>
          <w:trHeight w:val="525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3DEC" w:rsidRDefault="00853DEC" w:rsidP="00795436">
            <w:pPr>
              <w:pStyle w:val="TableText"/>
              <w:rPr>
                <w:rFonts w:ascii="Verdana" w:hAnsi="Verdana"/>
              </w:rPr>
            </w:pPr>
          </w:p>
          <w:p w:rsidR="002C1EA1" w:rsidRDefault="002C1EA1" w:rsidP="00795436">
            <w:pPr>
              <w:pStyle w:val="TableText"/>
              <w:rPr>
                <w:rFonts w:ascii="Verdana" w:hAnsi="Verdana"/>
              </w:rPr>
            </w:pPr>
          </w:p>
          <w:p w:rsidR="00853DEC" w:rsidRPr="00A12B7E" w:rsidRDefault="00853DEC" w:rsidP="00795436">
            <w:pPr>
              <w:pStyle w:val="TableText"/>
              <w:rPr>
                <w:rFonts w:ascii="Verdana" w:hAnsi="Verdana"/>
              </w:rPr>
            </w:pPr>
          </w:p>
          <w:p w:rsidR="00B1077D" w:rsidRDefault="00B1077D" w:rsidP="00795436">
            <w:pPr>
              <w:pStyle w:val="TableText"/>
              <w:rPr>
                <w:rFonts w:ascii="Verdana" w:hAnsi="Verdana"/>
              </w:rPr>
            </w:pPr>
          </w:p>
          <w:p w:rsidR="002C1EA1" w:rsidRPr="00A12B7E" w:rsidRDefault="002C1EA1" w:rsidP="00795436">
            <w:pPr>
              <w:pStyle w:val="TableText"/>
              <w:rPr>
                <w:rFonts w:ascii="Verdana" w:hAnsi="Verdana"/>
              </w:rPr>
            </w:pPr>
          </w:p>
          <w:p w:rsidR="00CA29DD" w:rsidRPr="00A12B7E" w:rsidRDefault="00CA29DD" w:rsidP="00413449">
            <w:pPr>
              <w:pStyle w:val="TableText"/>
              <w:rPr>
                <w:rFonts w:ascii="Verdana" w:hAnsi="Verdana"/>
              </w:rPr>
            </w:pPr>
          </w:p>
        </w:tc>
      </w:tr>
      <w:tr w:rsidR="00853DEC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3DEC" w:rsidRPr="00A12B7E" w:rsidRDefault="00853DEC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Project Constraints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853DEC" w:rsidRPr="00A12B7E" w:rsidTr="00A12B7E">
        <w:trPr>
          <w:trHeight w:val="1090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53DEC" w:rsidRDefault="00853DEC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:rsidR="002C1EA1" w:rsidRDefault="002C1EA1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  <w:p w:rsidR="002C1EA1" w:rsidRPr="00A12B7E" w:rsidRDefault="002C1EA1" w:rsidP="002414EC">
            <w:pPr>
              <w:pStyle w:val="BulletTableTex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</w:tbl>
    <w:p w:rsidR="00413449" w:rsidRPr="00A12B7E" w:rsidRDefault="00413449" w:rsidP="00413449">
      <w:pPr>
        <w:rPr>
          <w:rStyle w:val="Description"/>
          <w:rFonts w:ascii="Verdana" w:hAnsi="Verdana"/>
          <w:sz w:val="20"/>
          <w:szCs w:val="20"/>
        </w:rPr>
      </w:pPr>
    </w:p>
    <w:p w:rsidR="00270272" w:rsidRPr="00A12B7E" w:rsidRDefault="00270272" w:rsidP="00413449">
      <w:pPr>
        <w:pStyle w:val="BodyText"/>
        <w:rPr>
          <w:rStyle w:val="Description"/>
          <w:rFonts w:ascii="Verdana" w:hAnsi="Verdana"/>
          <w:sz w:val="20"/>
          <w:szCs w:val="20"/>
        </w:rPr>
      </w:pPr>
      <w:r w:rsidRPr="00A12B7E">
        <w:rPr>
          <w:rStyle w:val="Description"/>
          <w:rFonts w:ascii="Verdana" w:hAnsi="Verdana"/>
          <w:sz w:val="20"/>
          <w:szCs w:val="20"/>
        </w:rPr>
        <w:t>Review Information</w:t>
      </w:r>
      <w:r w:rsidR="00A12B7E">
        <w:rPr>
          <w:rStyle w:val="Description"/>
          <w:rFonts w:ascii="Verdana" w:hAnsi="Verdana"/>
          <w:sz w:val="20"/>
          <w:szCs w:val="20"/>
        </w:rPr>
        <w:t xml:space="preserve"> </w:t>
      </w:r>
    </w:p>
    <w:tbl>
      <w:tblPr>
        <w:tblW w:w="1080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270272" w:rsidRPr="00A12B7E" w:rsidTr="00A12B7E">
        <w:trPr>
          <w:tblCellSpacing w:w="20" w:type="dxa"/>
        </w:trPr>
        <w:tc>
          <w:tcPr>
            <w:tcW w:w="107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72" w:rsidRPr="00A12B7E" w:rsidRDefault="00270272" w:rsidP="002414EC">
            <w:pPr>
              <w:tabs>
                <w:tab w:val="left" w:pos="6120"/>
              </w:tabs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Prioritization Review Outcome</w:t>
            </w:r>
            <w:r w:rsidR="00A12B7E">
              <w:rPr>
                <w:rStyle w:val="Description"/>
                <w:rFonts w:ascii="Verdana" w:hAnsi="Verdana"/>
                <w:sz w:val="20"/>
                <w:szCs w:val="20"/>
              </w:rPr>
              <w:t>:</w:t>
            </w:r>
          </w:p>
        </w:tc>
      </w:tr>
      <w:tr w:rsidR="00270272" w:rsidRPr="00A12B7E" w:rsidTr="00A12B7E">
        <w:trPr>
          <w:trHeight w:val="525"/>
          <w:tblCellSpacing w:w="20" w:type="dxa"/>
        </w:trPr>
        <w:tc>
          <w:tcPr>
            <w:tcW w:w="10727" w:type="dxa"/>
            <w:tcBorders>
              <w:bottom w:val="inset" w:sz="6" w:space="0" w:color="ECE9D8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72" w:rsidRPr="00A12B7E" w:rsidRDefault="00270272" w:rsidP="005E1B9A">
            <w:pPr>
              <w:pStyle w:val="TableText"/>
              <w:rPr>
                <w:rFonts w:ascii="Verdana" w:hAnsi="Verdana"/>
              </w:rPr>
            </w:pPr>
          </w:p>
        </w:tc>
      </w:tr>
    </w:tbl>
    <w:p w:rsidR="00ED029C" w:rsidRPr="00A12B7E" w:rsidRDefault="009E595B" w:rsidP="006E2B3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shape id="_x0000_i1027" type="#_x0000_t75" style="width:535pt;height:7.55pt" o:hrpct="0" o:hr="t">
            <v:imagedata r:id="rId11" o:title="BD10290_"/>
          </v:shape>
        </w:pict>
      </w:r>
    </w:p>
    <w:p w:rsidR="00EE1F50" w:rsidRPr="00A12B7E" w:rsidRDefault="00ED029C" w:rsidP="00795436">
      <w:pPr>
        <w:pStyle w:val="Heading1"/>
        <w:rPr>
          <w:rFonts w:ascii="Verdana" w:hAnsi="Verdana"/>
          <w:sz w:val="20"/>
        </w:rPr>
      </w:pPr>
      <w:r w:rsidRPr="00A12B7E">
        <w:rPr>
          <w:rFonts w:ascii="Verdana" w:hAnsi="Verdana"/>
          <w:sz w:val="20"/>
        </w:rPr>
        <w:t>APPROVALS</w:t>
      </w:r>
    </w:p>
    <w:p w:rsidR="00885EF8" w:rsidRPr="00A12B7E" w:rsidRDefault="00885EF8" w:rsidP="00413449">
      <w:pPr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F32645" w:rsidRPr="00A12B7E" w:rsidTr="002414EC">
        <w:trPr>
          <w:trHeight w:hRule="exact" w:val="288"/>
        </w:trPr>
        <w:tc>
          <w:tcPr>
            <w:tcW w:w="1908" w:type="dxa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Prepared By</w:t>
            </w:r>
          </w:p>
        </w:tc>
        <w:tc>
          <w:tcPr>
            <w:tcW w:w="6948" w:type="dxa"/>
            <w:tcBorders>
              <w:bottom w:val="single" w:sz="6" w:space="0" w:color="auto"/>
            </w:tcBorders>
            <w:tcMar>
              <w:left w:w="187" w:type="dxa"/>
              <w:bottom w:w="72" w:type="dxa"/>
              <w:right w:w="144" w:type="dxa"/>
            </w:tcMar>
            <w:vAlign w:val="bottom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</w:p>
        </w:tc>
      </w:tr>
      <w:tr w:rsidR="00F32645" w:rsidRPr="00A12B7E" w:rsidTr="002414EC">
        <w:trPr>
          <w:trHeight w:hRule="exact" w:val="432"/>
        </w:trPr>
        <w:tc>
          <w:tcPr>
            <w:tcW w:w="1908" w:type="dxa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  <w:tcBorders>
              <w:top w:val="single" w:sz="6" w:space="0" w:color="auto"/>
            </w:tcBorders>
            <w:tcMar>
              <w:top w:w="72" w:type="dxa"/>
              <w:left w:w="144" w:type="dxa"/>
              <w:right w:w="144" w:type="dxa"/>
            </w:tcMar>
          </w:tcPr>
          <w:p w:rsidR="00F32645" w:rsidRPr="00A12B7E" w:rsidRDefault="00F32645" w:rsidP="00773F78">
            <w:pPr>
              <w:rPr>
                <w:rStyle w:val="Description"/>
                <w:rFonts w:ascii="Verdana" w:hAnsi="Verdana"/>
                <w:sz w:val="20"/>
                <w:szCs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Functional Manager</w:t>
            </w:r>
          </w:p>
        </w:tc>
      </w:tr>
      <w:tr w:rsidR="00F32645" w:rsidRPr="00A12B7E" w:rsidTr="002414EC">
        <w:tc>
          <w:tcPr>
            <w:tcW w:w="1908" w:type="dxa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  <w:tcMar>
              <w:left w:w="144" w:type="dxa"/>
              <w:right w:w="144" w:type="dxa"/>
            </w:tcMar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</w:p>
        </w:tc>
      </w:tr>
      <w:tr w:rsidR="00F32645" w:rsidRPr="00A12B7E" w:rsidTr="002414EC">
        <w:tc>
          <w:tcPr>
            <w:tcW w:w="1908" w:type="dxa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  <w:r w:rsidRPr="00A12B7E">
              <w:rPr>
                <w:rStyle w:val="Description"/>
                <w:rFonts w:ascii="Verdana" w:hAnsi="Verdana"/>
                <w:sz w:val="20"/>
                <w:szCs w:val="20"/>
              </w:rPr>
              <w:t>Approved By</w:t>
            </w:r>
          </w:p>
        </w:tc>
        <w:tc>
          <w:tcPr>
            <w:tcW w:w="6948" w:type="dxa"/>
            <w:tcBorders>
              <w:bottom w:val="single" w:sz="6" w:space="0" w:color="auto"/>
            </w:tcBorders>
            <w:tcMar>
              <w:left w:w="187" w:type="dxa"/>
              <w:bottom w:w="72" w:type="dxa"/>
              <w:right w:w="144" w:type="dxa"/>
            </w:tcMar>
            <w:vAlign w:val="bottom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</w:p>
        </w:tc>
      </w:tr>
      <w:tr w:rsidR="00F32645" w:rsidRPr="00A12B7E" w:rsidTr="002414EC">
        <w:tc>
          <w:tcPr>
            <w:tcW w:w="1908" w:type="dxa"/>
          </w:tcPr>
          <w:p w:rsidR="00F32645" w:rsidRPr="00A12B7E" w:rsidRDefault="00F32645" w:rsidP="00773F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948" w:type="dxa"/>
            <w:tcBorders>
              <w:top w:val="single" w:sz="6" w:space="0" w:color="auto"/>
            </w:tcBorders>
            <w:tcMar>
              <w:top w:w="72" w:type="dxa"/>
              <w:left w:w="144" w:type="dxa"/>
              <w:right w:w="144" w:type="dxa"/>
            </w:tcMar>
          </w:tcPr>
          <w:p w:rsidR="00F32645" w:rsidRPr="00A12B7E" w:rsidRDefault="00A12B7E" w:rsidP="00773F78">
            <w:pPr>
              <w:rPr>
                <w:rStyle w:val="Description"/>
                <w:rFonts w:ascii="Verdana" w:hAnsi="Verdana"/>
                <w:sz w:val="20"/>
                <w:szCs w:val="20"/>
              </w:rPr>
            </w:pPr>
            <w:r>
              <w:rPr>
                <w:rStyle w:val="Description"/>
                <w:rFonts w:ascii="Verdana" w:hAnsi="Verdana"/>
                <w:sz w:val="20"/>
                <w:szCs w:val="20"/>
              </w:rPr>
              <w:t>HR Director</w:t>
            </w:r>
          </w:p>
        </w:tc>
      </w:tr>
    </w:tbl>
    <w:p w:rsidR="00EE1F50" w:rsidRPr="00A12B7E" w:rsidRDefault="00EE1F50" w:rsidP="00795436">
      <w:pPr>
        <w:rPr>
          <w:rFonts w:ascii="Verdana" w:hAnsi="Verdana"/>
          <w:sz w:val="20"/>
        </w:rPr>
      </w:pPr>
    </w:p>
    <w:sectPr w:rsidR="00EE1F50" w:rsidRPr="00A12B7E" w:rsidSect="002C1EA1">
      <w:headerReference w:type="default" r:id="rId12"/>
      <w:footerReference w:type="default" r:id="rId13"/>
      <w:footerReference w:type="first" r:id="rId14"/>
      <w:pgSz w:w="12240" w:h="15840" w:code="1"/>
      <w:pgMar w:top="720" w:right="144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EC" w:rsidRDefault="002414EC">
      <w:r>
        <w:separator/>
      </w:r>
    </w:p>
  </w:endnote>
  <w:endnote w:type="continuationSeparator" w:id="0">
    <w:p w:rsidR="002414EC" w:rsidRDefault="002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80" w:rsidRDefault="002C1EA1" w:rsidP="002C1EA1">
    <w:pPr>
      <w:pStyle w:val="Footer"/>
      <w:pBdr>
        <w:top w:val="single" w:sz="4" w:space="0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  \* MERGEFORMAT </w:instrText>
    </w:r>
    <w:r>
      <w:rPr>
        <w:rFonts w:cs="Arial"/>
        <w:sz w:val="16"/>
        <w:szCs w:val="16"/>
      </w:rPr>
      <w:fldChar w:fldCharType="separate"/>
    </w:r>
    <w:r w:rsidR="00E737BE">
      <w:rPr>
        <w:rFonts w:cs="Arial"/>
        <w:noProof/>
        <w:sz w:val="16"/>
        <w:szCs w:val="16"/>
      </w:rPr>
      <w:t>USNH HR Project Request Form.docx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="00147280" w:rsidRPr="002B6FD2">
      <w:rPr>
        <w:rFonts w:cs="Arial"/>
        <w:sz w:val="16"/>
        <w:szCs w:val="16"/>
      </w:rPr>
      <w:t xml:space="preserve">Page </w:t>
    </w:r>
    <w:r w:rsidR="00147280" w:rsidRPr="002B6FD2">
      <w:rPr>
        <w:rFonts w:cs="Arial"/>
        <w:sz w:val="16"/>
        <w:szCs w:val="16"/>
      </w:rPr>
      <w:fldChar w:fldCharType="begin"/>
    </w:r>
    <w:r w:rsidR="00147280" w:rsidRPr="002B6FD2">
      <w:rPr>
        <w:rFonts w:cs="Arial"/>
        <w:sz w:val="16"/>
        <w:szCs w:val="16"/>
      </w:rPr>
      <w:instrText xml:space="preserve"> PAGE </w:instrText>
    </w:r>
    <w:r w:rsidR="00147280" w:rsidRPr="002B6FD2">
      <w:rPr>
        <w:rFonts w:cs="Arial"/>
        <w:sz w:val="16"/>
        <w:szCs w:val="16"/>
      </w:rPr>
      <w:fldChar w:fldCharType="separate"/>
    </w:r>
    <w:r w:rsidR="009E595B">
      <w:rPr>
        <w:rFonts w:cs="Arial"/>
        <w:noProof/>
        <w:sz w:val="16"/>
        <w:szCs w:val="16"/>
      </w:rPr>
      <w:t>3</w:t>
    </w:r>
    <w:r w:rsidR="00147280" w:rsidRPr="002B6FD2">
      <w:rPr>
        <w:rFonts w:cs="Arial"/>
        <w:sz w:val="16"/>
        <w:szCs w:val="16"/>
      </w:rPr>
      <w:fldChar w:fldCharType="end"/>
    </w:r>
    <w:r w:rsidR="00147280" w:rsidRPr="002B6FD2">
      <w:rPr>
        <w:rFonts w:cs="Arial"/>
        <w:sz w:val="16"/>
        <w:szCs w:val="16"/>
      </w:rPr>
      <w:tab/>
    </w:r>
    <w:r w:rsidR="00147280" w:rsidRPr="002B6FD2">
      <w:rPr>
        <w:rFonts w:cs="Arial"/>
        <w:sz w:val="16"/>
        <w:szCs w:val="16"/>
      </w:rPr>
      <w:fldChar w:fldCharType="begin"/>
    </w:r>
    <w:r w:rsidR="00147280" w:rsidRPr="002B6FD2">
      <w:rPr>
        <w:rFonts w:cs="Arial"/>
        <w:sz w:val="16"/>
        <w:szCs w:val="16"/>
      </w:rPr>
      <w:instrText xml:space="preserve"> DATE \@ "M/d/yyyy" </w:instrText>
    </w:r>
    <w:r w:rsidR="00147280" w:rsidRPr="002B6FD2">
      <w:rPr>
        <w:rFonts w:cs="Arial"/>
        <w:sz w:val="16"/>
        <w:szCs w:val="16"/>
      </w:rPr>
      <w:fldChar w:fldCharType="separate"/>
    </w:r>
    <w:r w:rsidR="009E595B">
      <w:rPr>
        <w:rFonts w:cs="Arial"/>
        <w:noProof/>
        <w:sz w:val="16"/>
        <w:szCs w:val="16"/>
      </w:rPr>
      <w:t>8/24/2015</w:t>
    </w:r>
    <w:r w:rsidR="00147280" w:rsidRPr="002B6FD2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br/>
    </w:r>
  </w:p>
  <w:p w:rsidR="002C1EA1" w:rsidRDefault="002C1EA1" w:rsidP="002C1EA1">
    <w:pPr>
      <w:pStyle w:val="Footer"/>
      <w:pBdr>
        <w:top w:val="single" w:sz="4" w:space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80" w:rsidRDefault="00147280">
    <w:pPr>
      <w:pStyle w:val="Footer"/>
      <w:rPr>
        <w:rFonts w:cs="Arial"/>
        <w:sz w:val="18"/>
        <w:szCs w:val="18"/>
      </w:rPr>
    </w:pPr>
    <w:r w:rsidRPr="002B6FD2">
      <w:rPr>
        <w:rFonts w:cs="Arial"/>
        <w:sz w:val="18"/>
        <w:szCs w:val="18"/>
      </w:rPr>
      <w:fldChar w:fldCharType="begin"/>
    </w:r>
    <w:r w:rsidRPr="002B6FD2">
      <w:rPr>
        <w:rFonts w:cs="Arial"/>
        <w:sz w:val="18"/>
        <w:szCs w:val="18"/>
      </w:rPr>
      <w:instrText xml:space="preserve"> FILENAME \p </w:instrText>
    </w:r>
    <w:r w:rsidRPr="002B6FD2">
      <w:rPr>
        <w:rFonts w:cs="Arial"/>
        <w:sz w:val="18"/>
        <w:szCs w:val="18"/>
      </w:rPr>
      <w:fldChar w:fldCharType="separate"/>
    </w:r>
    <w:r w:rsidR="00E737BE">
      <w:rPr>
        <w:rFonts w:cs="Arial"/>
        <w:noProof/>
        <w:sz w:val="18"/>
        <w:szCs w:val="18"/>
      </w:rPr>
      <w:t>\\louise.usnh.edu\user\System_Replacement\Hr\STHR\Projects\Templates\USNH HR Project Request Form.docx</w:t>
    </w:r>
    <w:r w:rsidRPr="002B6FD2">
      <w:rPr>
        <w:rFonts w:cs="Arial"/>
        <w:sz w:val="18"/>
        <w:szCs w:val="18"/>
      </w:rPr>
      <w:fldChar w:fldCharType="end"/>
    </w:r>
  </w:p>
  <w:p w:rsidR="00147280" w:rsidRPr="00EA192A" w:rsidRDefault="00147280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Last Saved: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SAVEDATE  \@ "M/d/yyyy h:mm am/pm"  \* MERGEFORMAT </w:instrText>
    </w:r>
    <w:r>
      <w:rPr>
        <w:rFonts w:cs="Arial"/>
        <w:sz w:val="18"/>
        <w:szCs w:val="18"/>
      </w:rPr>
      <w:fldChar w:fldCharType="separate"/>
    </w:r>
    <w:r w:rsidR="009E595B">
      <w:rPr>
        <w:rFonts w:cs="Arial"/>
        <w:noProof/>
        <w:sz w:val="18"/>
        <w:szCs w:val="18"/>
      </w:rPr>
      <w:t>11/15/2013 11:58 AM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EA192A">
      <w:rPr>
        <w:rFonts w:cs="Arial"/>
        <w:sz w:val="18"/>
        <w:szCs w:val="18"/>
      </w:rPr>
      <w:t xml:space="preserve">Last printed </w:t>
    </w:r>
    <w:r w:rsidRPr="00EA192A">
      <w:rPr>
        <w:rFonts w:cs="Arial"/>
        <w:sz w:val="18"/>
        <w:szCs w:val="18"/>
      </w:rPr>
      <w:fldChar w:fldCharType="begin"/>
    </w:r>
    <w:r w:rsidRPr="00EA192A">
      <w:rPr>
        <w:rFonts w:cs="Arial"/>
        <w:sz w:val="18"/>
        <w:szCs w:val="18"/>
      </w:rPr>
      <w:instrText xml:space="preserve"> PRINTDATE \@ "M/d/yyyy h:mm:ss am/pm" </w:instrText>
    </w:r>
    <w:r w:rsidRPr="00EA192A">
      <w:rPr>
        <w:rFonts w:cs="Arial"/>
        <w:sz w:val="18"/>
        <w:szCs w:val="18"/>
      </w:rPr>
      <w:fldChar w:fldCharType="separate"/>
    </w:r>
    <w:r w:rsidR="00E737BE">
      <w:rPr>
        <w:rFonts w:cs="Arial"/>
        <w:noProof/>
        <w:sz w:val="18"/>
        <w:szCs w:val="18"/>
      </w:rPr>
      <w:t>5/29/2013 4:34:00 PM</w:t>
    </w:r>
    <w:r w:rsidRPr="00EA192A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EC" w:rsidRDefault="002414EC">
      <w:r>
        <w:separator/>
      </w:r>
    </w:p>
  </w:footnote>
  <w:footnote w:type="continuationSeparator" w:id="0">
    <w:p w:rsidR="002414EC" w:rsidRDefault="00241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80" w:rsidRPr="00EE174B" w:rsidRDefault="00147280" w:rsidP="00E479D2">
    <w:pPr>
      <w:pStyle w:val="Header"/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Enterprise Computing Group </w:t>
    </w:r>
    <w:r w:rsidRPr="00EE174B">
      <w:rPr>
        <w:rFonts w:cs="Arial"/>
        <w:sz w:val="18"/>
        <w:szCs w:val="18"/>
      </w:rPr>
      <w:t>—</w:t>
    </w:r>
    <w:r>
      <w:rPr>
        <w:rFonts w:cs="Arial"/>
        <w:sz w:val="18"/>
        <w:szCs w:val="18"/>
      </w:rPr>
      <w:t xml:space="preserve"> Project Request</w:t>
    </w:r>
  </w:p>
  <w:p w:rsidR="00147280" w:rsidRPr="00EE1F50" w:rsidRDefault="00147280" w:rsidP="00EE1F50">
    <w:pPr>
      <w:pStyle w:val="Header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207A1B10"/>
    <w:multiLevelType w:val="hybridMultilevel"/>
    <w:tmpl w:val="B220E820"/>
    <w:lvl w:ilvl="0" w:tplc="4F82BFF2">
      <w:start w:val="1"/>
      <w:numFmt w:val="bullet"/>
      <w:pStyle w:val="BulletTabl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70E42C9A"/>
    <w:multiLevelType w:val="hybridMultilevel"/>
    <w:tmpl w:val="7B34E5F6"/>
    <w:lvl w:ilvl="0" w:tplc="912A9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4C73A1"/>
    <w:multiLevelType w:val="hybridMultilevel"/>
    <w:tmpl w:val="B2B2EDF2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6C"/>
    <w:rsid w:val="00020F7D"/>
    <w:rsid w:val="000300CD"/>
    <w:rsid w:val="00040BA0"/>
    <w:rsid w:val="000617A0"/>
    <w:rsid w:val="00095D02"/>
    <w:rsid w:val="000C2B4E"/>
    <w:rsid w:val="000D6360"/>
    <w:rsid w:val="000F3667"/>
    <w:rsid w:val="0010326A"/>
    <w:rsid w:val="001402F4"/>
    <w:rsid w:val="00147280"/>
    <w:rsid w:val="001747DF"/>
    <w:rsid w:val="00194CC8"/>
    <w:rsid w:val="00204275"/>
    <w:rsid w:val="002101FE"/>
    <w:rsid w:val="0022225F"/>
    <w:rsid w:val="00232DDE"/>
    <w:rsid w:val="002414EC"/>
    <w:rsid w:val="00252336"/>
    <w:rsid w:val="00270272"/>
    <w:rsid w:val="00283159"/>
    <w:rsid w:val="002904E1"/>
    <w:rsid w:val="00290628"/>
    <w:rsid w:val="002B0277"/>
    <w:rsid w:val="002B0E41"/>
    <w:rsid w:val="002B6FD2"/>
    <w:rsid w:val="002C1EA1"/>
    <w:rsid w:val="002D0E05"/>
    <w:rsid w:val="002D4FC5"/>
    <w:rsid w:val="002E607E"/>
    <w:rsid w:val="0031227A"/>
    <w:rsid w:val="003215AD"/>
    <w:rsid w:val="0032306A"/>
    <w:rsid w:val="00335828"/>
    <w:rsid w:val="003472B0"/>
    <w:rsid w:val="00351A1E"/>
    <w:rsid w:val="00355084"/>
    <w:rsid w:val="00356540"/>
    <w:rsid w:val="00363CF3"/>
    <w:rsid w:val="00387B7C"/>
    <w:rsid w:val="003A7E7B"/>
    <w:rsid w:val="003B4805"/>
    <w:rsid w:val="003F4F5C"/>
    <w:rsid w:val="00413449"/>
    <w:rsid w:val="004322F8"/>
    <w:rsid w:val="00440A5A"/>
    <w:rsid w:val="00462A0C"/>
    <w:rsid w:val="00484F3F"/>
    <w:rsid w:val="0048686C"/>
    <w:rsid w:val="004C3D08"/>
    <w:rsid w:val="00500803"/>
    <w:rsid w:val="00514A39"/>
    <w:rsid w:val="00535D6C"/>
    <w:rsid w:val="00573B0F"/>
    <w:rsid w:val="005A5954"/>
    <w:rsid w:val="005E19D9"/>
    <w:rsid w:val="005E1B9A"/>
    <w:rsid w:val="005E517B"/>
    <w:rsid w:val="0060359A"/>
    <w:rsid w:val="00615541"/>
    <w:rsid w:val="00666098"/>
    <w:rsid w:val="0067001E"/>
    <w:rsid w:val="006C3F58"/>
    <w:rsid w:val="006D297B"/>
    <w:rsid w:val="006E2B3A"/>
    <w:rsid w:val="006E7F17"/>
    <w:rsid w:val="0076441F"/>
    <w:rsid w:val="00773F78"/>
    <w:rsid w:val="007921AD"/>
    <w:rsid w:val="00795436"/>
    <w:rsid w:val="007A5330"/>
    <w:rsid w:val="007B3E74"/>
    <w:rsid w:val="007B4495"/>
    <w:rsid w:val="007D4F83"/>
    <w:rsid w:val="007E3484"/>
    <w:rsid w:val="00830B04"/>
    <w:rsid w:val="00853DEC"/>
    <w:rsid w:val="00885EF8"/>
    <w:rsid w:val="008B2D1A"/>
    <w:rsid w:val="008D6A6B"/>
    <w:rsid w:val="008F0C3C"/>
    <w:rsid w:val="00931E02"/>
    <w:rsid w:val="00940994"/>
    <w:rsid w:val="00953173"/>
    <w:rsid w:val="00955870"/>
    <w:rsid w:val="009569B0"/>
    <w:rsid w:val="00966167"/>
    <w:rsid w:val="00972240"/>
    <w:rsid w:val="009B0EAE"/>
    <w:rsid w:val="009B450D"/>
    <w:rsid w:val="009E595B"/>
    <w:rsid w:val="009E7948"/>
    <w:rsid w:val="00A12B7E"/>
    <w:rsid w:val="00A12C9E"/>
    <w:rsid w:val="00A41B4A"/>
    <w:rsid w:val="00A54CBD"/>
    <w:rsid w:val="00AB0D11"/>
    <w:rsid w:val="00AB1313"/>
    <w:rsid w:val="00AC332F"/>
    <w:rsid w:val="00AD0702"/>
    <w:rsid w:val="00AD6F62"/>
    <w:rsid w:val="00AE02B3"/>
    <w:rsid w:val="00AE6035"/>
    <w:rsid w:val="00B01723"/>
    <w:rsid w:val="00B1077D"/>
    <w:rsid w:val="00B13345"/>
    <w:rsid w:val="00B30FFA"/>
    <w:rsid w:val="00B479F6"/>
    <w:rsid w:val="00B70793"/>
    <w:rsid w:val="00B77BDD"/>
    <w:rsid w:val="00B810DE"/>
    <w:rsid w:val="00BC4577"/>
    <w:rsid w:val="00BD31DB"/>
    <w:rsid w:val="00BE1B5F"/>
    <w:rsid w:val="00C06E2A"/>
    <w:rsid w:val="00C22AD1"/>
    <w:rsid w:val="00C26783"/>
    <w:rsid w:val="00C27D52"/>
    <w:rsid w:val="00C32130"/>
    <w:rsid w:val="00CA29DD"/>
    <w:rsid w:val="00CA30CF"/>
    <w:rsid w:val="00CA6252"/>
    <w:rsid w:val="00CE36AE"/>
    <w:rsid w:val="00CF25FE"/>
    <w:rsid w:val="00D03DF3"/>
    <w:rsid w:val="00DA6D70"/>
    <w:rsid w:val="00DD1023"/>
    <w:rsid w:val="00DD408D"/>
    <w:rsid w:val="00DE29F6"/>
    <w:rsid w:val="00E15AB0"/>
    <w:rsid w:val="00E479D2"/>
    <w:rsid w:val="00E737BE"/>
    <w:rsid w:val="00E84B97"/>
    <w:rsid w:val="00E92048"/>
    <w:rsid w:val="00EA0175"/>
    <w:rsid w:val="00EA192A"/>
    <w:rsid w:val="00ED029C"/>
    <w:rsid w:val="00ED62F6"/>
    <w:rsid w:val="00EE174B"/>
    <w:rsid w:val="00EE1F50"/>
    <w:rsid w:val="00EE2666"/>
    <w:rsid w:val="00EF6CD5"/>
    <w:rsid w:val="00F20A72"/>
    <w:rsid w:val="00F32645"/>
    <w:rsid w:val="00F375B5"/>
    <w:rsid w:val="00F637AA"/>
    <w:rsid w:val="00F7136C"/>
    <w:rsid w:val="00F72E4B"/>
    <w:rsid w:val="00F8548E"/>
    <w:rsid w:val="00F901D3"/>
    <w:rsid w:val="00F914AD"/>
    <w:rsid w:val="00FA7383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FD2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ableText">
    <w:name w:val="BulletTableText"/>
    <w:basedOn w:val="TableText"/>
    <w:rsid w:val="007D4F83"/>
    <w:pPr>
      <w:numPr>
        <w:numId w:val="15"/>
      </w:numPr>
      <w:spacing w:after="0"/>
    </w:pPr>
  </w:style>
  <w:style w:type="table" w:styleId="TableGrid">
    <w:name w:val="Table Grid"/>
    <w:basedOn w:val="TableNormal"/>
    <w:rsid w:val="00F326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paragraph" w:customStyle="1" w:styleId="TableText-SpaceAbove">
    <w:name w:val="Table Text - Space Above"/>
    <w:basedOn w:val="TableText"/>
    <w:next w:val="TableText"/>
    <w:rsid w:val="007D4F83"/>
    <w:pPr>
      <w:spacing w:before="60"/>
    </w:pPr>
  </w:style>
  <w:style w:type="paragraph" w:styleId="BodyText">
    <w:name w:val="Body Text"/>
    <w:basedOn w:val="Normal"/>
    <w:rsid w:val="006E2B3A"/>
    <w:pPr>
      <w:widowControl/>
      <w:tabs>
        <w:tab w:val="right" w:pos="7560"/>
        <w:tab w:val="right" w:pos="8640"/>
      </w:tabs>
      <w:spacing w:after="120" w:line="0" w:lineRule="atLeast"/>
    </w:pPr>
    <w:rPr>
      <w:szCs w:val="22"/>
    </w:rPr>
  </w:style>
  <w:style w:type="paragraph" w:customStyle="1" w:styleId="TableText">
    <w:name w:val="Table Text"/>
    <w:basedOn w:val="Normal"/>
    <w:rsid w:val="007D4F83"/>
    <w:pPr>
      <w:widowControl/>
      <w:spacing w:after="60"/>
      <w:ind w:left="14"/>
    </w:pPr>
    <w:rPr>
      <w:spacing w:val="-5"/>
      <w:sz w:val="20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eqNumber">
    <w:name w:val="ReqNumber"/>
    <w:basedOn w:val="DefaultParagraphFont"/>
    <w:rsid w:val="002B6FD2"/>
    <w:rPr>
      <w:rFonts w:ascii="Arial" w:hAnsi="Arial"/>
      <w:sz w:val="40"/>
      <w:szCs w:val="40"/>
    </w:rPr>
  </w:style>
  <w:style w:type="paragraph" w:customStyle="1" w:styleId="Heading">
    <w:name w:val="Heading"/>
    <w:basedOn w:val="Normal"/>
    <w:rsid w:val="002B6FD2"/>
    <w:pPr>
      <w:spacing w:before="120" w:after="120"/>
      <w:jc w:val="center"/>
    </w:pPr>
    <w:rPr>
      <w:b/>
      <w:sz w:val="40"/>
      <w:szCs w:val="40"/>
    </w:rPr>
  </w:style>
  <w:style w:type="paragraph" w:customStyle="1" w:styleId="Heading2">
    <w:name w:val="Heading2"/>
    <w:basedOn w:val="Heading"/>
    <w:rsid w:val="002B6FD2"/>
    <w:rPr>
      <w:b w:val="0"/>
    </w:rPr>
  </w:style>
  <w:style w:type="character" w:customStyle="1" w:styleId="Description">
    <w:name w:val="Description"/>
    <w:basedOn w:val="DefaultParagraphFont"/>
    <w:rsid w:val="00795436"/>
    <w:rPr>
      <w:rFonts w:ascii="Arial" w:hAnsi="Arial"/>
      <w:b/>
      <w:dstrike w:val="0"/>
      <w:sz w:val="22"/>
      <w:szCs w:val="22"/>
      <w:vertAlign w:val="baseline"/>
    </w:rPr>
  </w:style>
  <w:style w:type="paragraph" w:customStyle="1" w:styleId="DescriptionText">
    <w:name w:val="DescriptionText"/>
    <w:basedOn w:val="Normal"/>
    <w:rsid w:val="006E2B3A"/>
    <w:pPr>
      <w:tabs>
        <w:tab w:val="left" w:pos="2880"/>
      </w:tabs>
      <w:spacing w:after="120"/>
      <w:ind w:left="2880" w:hanging="2880"/>
    </w:pPr>
  </w:style>
  <w:style w:type="paragraph" w:customStyle="1" w:styleId="TableTextNote">
    <w:name w:val="Table Text Note"/>
    <w:basedOn w:val="TableText"/>
    <w:rsid w:val="007D4F83"/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FD2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ableText">
    <w:name w:val="BulletTableText"/>
    <w:basedOn w:val="TableText"/>
    <w:rsid w:val="007D4F83"/>
    <w:pPr>
      <w:numPr>
        <w:numId w:val="15"/>
      </w:numPr>
      <w:spacing w:after="0"/>
    </w:pPr>
  </w:style>
  <w:style w:type="table" w:styleId="TableGrid">
    <w:name w:val="Table Grid"/>
    <w:basedOn w:val="TableNormal"/>
    <w:rsid w:val="00F326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paragraph" w:customStyle="1" w:styleId="TableText-SpaceAbove">
    <w:name w:val="Table Text - Space Above"/>
    <w:basedOn w:val="TableText"/>
    <w:next w:val="TableText"/>
    <w:rsid w:val="007D4F83"/>
    <w:pPr>
      <w:spacing w:before="60"/>
    </w:pPr>
  </w:style>
  <w:style w:type="paragraph" w:styleId="BodyText">
    <w:name w:val="Body Text"/>
    <w:basedOn w:val="Normal"/>
    <w:rsid w:val="006E2B3A"/>
    <w:pPr>
      <w:widowControl/>
      <w:tabs>
        <w:tab w:val="right" w:pos="7560"/>
        <w:tab w:val="right" w:pos="8640"/>
      </w:tabs>
      <w:spacing w:after="120" w:line="0" w:lineRule="atLeast"/>
    </w:pPr>
    <w:rPr>
      <w:szCs w:val="22"/>
    </w:rPr>
  </w:style>
  <w:style w:type="paragraph" w:customStyle="1" w:styleId="TableText">
    <w:name w:val="Table Text"/>
    <w:basedOn w:val="Normal"/>
    <w:rsid w:val="007D4F83"/>
    <w:pPr>
      <w:widowControl/>
      <w:spacing w:after="60"/>
      <w:ind w:left="14"/>
    </w:pPr>
    <w:rPr>
      <w:spacing w:val="-5"/>
      <w:sz w:val="20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eqNumber">
    <w:name w:val="ReqNumber"/>
    <w:basedOn w:val="DefaultParagraphFont"/>
    <w:rsid w:val="002B6FD2"/>
    <w:rPr>
      <w:rFonts w:ascii="Arial" w:hAnsi="Arial"/>
      <w:sz w:val="40"/>
      <w:szCs w:val="40"/>
    </w:rPr>
  </w:style>
  <w:style w:type="paragraph" w:customStyle="1" w:styleId="Heading">
    <w:name w:val="Heading"/>
    <w:basedOn w:val="Normal"/>
    <w:rsid w:val="002B6FD2"/>
    <w:pPr>
      <w:spacing w:before="120" w:after="120"/>
      <w:jc w:val="center"/>
    </w:pPr>
    <w:rPr>
      <w:b/>
      <w:sz w:val="40"/>
      <w:szCs w:val="40"/>
    </w:rPr>
  </w:style>
  <w:style w:type="paragraph" w:customStyle="1" w:styleId="Heading2">
    <w:name w:val="Heading2"/>
    <w:basedOn w:val="Heading"/>
    <w:rsid w:val="002B6FD2"/>
    <w:rPr>
      <w:b w:val="0"/>
    </w:rPr>
  </w:style>
  <w:style w:type="character" w:customStyle="1" w:styleId="Description">
    <w:name w:val="Description"/>
    <w:basedOn w:val="DefaultParagraphFont"/>
    <w:rsid w:val="00795436"/>
    <w:rPr>
      <w:rFonts w:ascii="Arial" w:hAnsi="Arial"/>
      <w:b/>
      <w:dstrike w:val="0"/>
      <w:sz w:val="22"/>
      <w:szCs w:val="22"/>
      <w:vertAlign w:val="baseline"/>
    </w:rPr>
  </w:style>
  <w:style w:type="paragraph" w:customStyle="1" w:styleId="DescriptionText">
    <w:name w:val="DescriptionText"/>
    <w:basedOn w:val="Normal"/>
    <w:rsid w:val="006E2B3A"/>
    <w:pPr>
      <w:tabs>
        <w:tab w:val="left" w:pos="2880"/>
      </w:tabs>
      <w:spacing w:after="120"/>
      <w:ind w:left="2880" w:hanging="2880"/>
    </w:pPr>
  </w:style>
  <w:style w:type="paragraph" w:customStyle="1" w:styleId="TableTextNote">
    <w:name w:val="Table Text Note"/>
    <w:basedOn w:val="TableText"/>
    <w:rsid w:val="007D4F83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p\Local%20Settings\Temporary%20Internet%20Files\OLK143\ECGProjectReques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238C-8AE6-334D-A404-CF6A2D1E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Settings\carolp\Local Settings\Temporary Internet Files\OLK143\ECGProjectRequestTemplate.dot</Template>
  <TotalTime>0</TotalTime>
  <Pages>3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Computing Group</vt:lpstr>
    </vt:vector>
  </TitlesOfParts>
  <Company>USNH Financial Services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Computing Group</dc:title>
  <dc:creator>Carol Powers</dc:creator>
  <cp:lastModifiedBy>Derek Luke</cp:lastModifiedBy>
  <cp:revision>2</cp:revision>
  <cp:lastPrinted>2013-05-29T20:34:00Z</cp:lastPrinted>
  <dcterms:created xsi:type="dcterms:W3CDTF">2015-08-24T18:20:00Z</dcterms:created>
  <dcterms:modified xsi:type="dcterms:W3CDTF">2015-08-24T18:20:00Z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